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E" w:rsidRPr="00BE178E" w:rsidRDefault="00BE178E" w:rsidP="00BE178E">
      <w:pPr>
        <w:rPr>
          <w:b/>
          <w:color w:val="FF0000"/>
          <w:sz w:val="28"/>
          <w:szCs w:val="28"/>
          <w:lang w:val="ru-RU"/>
        </w:rPr>
      </w:pPr>
      <w:r w:rsidRPr="00BE178E">
        <w:rPr>
          <w:b/>
          <w:color w:val="FF0000"/>
          <w:sz w:val="28"/>
          <w:szCs w:val="28"/>
          <w:lang w:val="ru-RU"/>
        </w:rPr>
        <w:t xml:space="preserve">НА ФИРМЕННОМ </w:t>
      </w:r>
      <w:r w:rsidR="00FC09B7">
        <w:rPr>
          <w:b/>
          <w:color w:val="FF0000"/>
          <w:sz w:val="28"/>
          <w:szCs w:val="28"/>
          <w:lang w:val="ru-RU"/>
        </w:rPr>
        <w:t xml:space="preserve"> </w:t>
      </w:r>
      <w:r w:rsidRPr="00BE178E">
        <w:rPr>
          <w:b/>
          <w:color w:val="FF0000"/>
          <w:sz w:val="28"/>
          <w:szCs w:val="28"/>
          <w:lang w:val="ru-RU"/>
        </w:rPr>
        <w:t>БЛАНКЕ ПРЕДПРИЯТИЯ!!!</w:t>
      </w:r>
    </w:p>
    <w:p w:rsidR="00BF73F5" w:rsidRPr="00BE178E" w:rsidRDefault="000424E8" w:rsidP="004B4049">
      <w:pPr>
        <w:rPr>
          <w:b/>
          <w:color w:val="FF0000"/>
          <w:sz w:val="36"/>
          <w:szCs w:val="36"/>
          <w:lang w:val="ru-RU"/>
        </w:rPr>
      </w:pPr>
      <w:r w:rsidRPr="00BE178E">
        <w:rPr>
          <w:b/>
          <w:color w:val="FF0000"/>
          <w:spacing w:val="15"/>
          <w:sz w:val="36"/>
          <w:szCs w:val="36"/>
          <w:lang w:val="ru-RU"/>
        </w:rPr>
        <w:br w:type="column"/>
      </w:r>
    </w:p>
    <w:p w:rsidR="005024E8" w:rsidRPr="005024E8" w:rsidRDefault="005024E8" w:rsidP="007038CF">
      <w:pPr>
        <w:pStyle w:val="GL2"/>
        <w:ind w:left="0" w:right="399"/>
        <w:rPr>
          <w:rFonts w:ascii="Times New Roman" w:hAnsi="Times New Roman"/>
          <w:szCs w:val="22"/>
          <w:lang w:val="ru-RU"/>
        </w:rPr>
      </w:pPr>
    </w:p>
    <w:p w:rsidR="008B1A81" w:rsidRPr="00BE178E" w:rsidRDefault="000B7AC7" w:rsidP="00BE178E">
      <w:pPr>
        <w:pStyle w:val="GL2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r w:rsidR="00BE178E">
        <w:rPr>
          <w:rFonts w:ascii="Times New Roman" w:hAnsi="Times New Roman"/>
          <w:b w:val="0"/>
          <w:lang w:val="ru-RU"/>
        </w:rPr>
        <w:t xml:space="preserve">         </w:t>
      </w:r>
      <w:r w:rsidR="00BE178E" w:rsidRPr="00BE178E">
        <w:rPr>
          <w:sz w:val="24"/>
          <w:szCs w:val="24"/>
          <w:lang w:val="ru-RU" w:eastAsia="en-US"/>
        </w:rPr>
        <w:t>Руководителю</w:t>
      </w:r>
    </w:p>
    <w:p w:rsidR="008B1A81" w:rsidRPr="00BE178E" w:rsidRDefault="008B1A81" w:rsidP="008B1A81">
      <w:pPr>
        <w:rPr>
          <w:b/>
          <w:sz w:val="24"/>
          <w:szCs w:val="24"/>
          <w:lang w:val="ru-RU" w:eastAsia="en-US"/>
        </w:rPr>
      </w:pPr>
      <w:r w:rsidRPr="00BE178E">
        <w:rPr>
          <w:b/>
          <w:sz w:val="24"/>
          <w:szCs w:val="24"/>
          <w:lang w:val="ru-RU" w:eastAsia="en-US"/>
        </w:rPr>
        <w:t xml:space="preserve">          </w:t>
      </w:r>
      <w:r w:rsidR="00BE178E">
        <w:rPr>
          <w:b/>
          <w:sz w:val="24"/>
          <w:szCs w:val="24"/>
          <w:lang w:val="ru-RU" w:eastAsia="en-US"/>
        </w:rPr>
        <w:t xml:space="preserve">         </w:t>
      </w:r>
      <w:r w:rsidR="00BE178E" w:rsidRPr="00BE178E">
        <w:rPr>
          <w:b/>
          <w:sz w:val="24"/>
          <w:szCs w:val="24"/>
          <w:lang w:val="ru-RU" w:eastAsia="en-US"/>
        </w:rPr>
        <w:t>Северо-Западного управления</w:t>
      </w:r>
    </w:p>
    <w:p w:rsidR="008B1A81" w:rsidRPr="00BE178E" w:rsidRDefault="008B1A81" w:rsidP="008B1A81">
      <w:pPr>
        <w:rPr>
          <w:b/>
          <w:sz w:val="24"/>
          <w:szCs w:val="24"/>
          <w:lang w:val="ru-RU" w:eastAsia="en-US"/>
        </w:rPr>
      </w:pPr>
      <w:r w:rsidRPr="00BE178E">
        <w:rPr>
          <w:b/>
          <w:sz w:val="24"/>
          <w:szCs w:val="24"/>
          <w:lang w:val="ru-RU" w:eastAsia="en-US"/>
        </w:rPr>
        <w:t xml:space="preserve">          </w:t>
      </w:r>
      <w:r w:rsidR="00BE178E">
        <w:rPr>
          <w:b/>
          <w:sz w:val="24"/>
          <w:szCs w:val="24"/>
          <w:lang w:val="ru-RU" w:eastAsia="en-US"/>
        </w:rPr>
        <w:t xml:space="preserve">         </w:t>
      </w:r>
      <w:proofErr w:type="spellStart"/>
      <w:r w:rsidR="00BE178E" w:rsidRPr="00BE178E">
        <w:rPr>
          <w:b/>
          <w:sz w:val="24"/>
          <w:szCs w:val="24"/>
          <w:lang w:val="ru-RU" w:eastAsia="en-US"/>
        </w:rPr>
        <w:t>Ростехнадзора</w:t>
      </w:r>
      <w:proofErr w:type="spellEnd"/>
      <w:r w:rsidRPr="00BE178E">
        <w:rPr>
          <w:b/>
          <w:sz w:val="24"/>
          <w:szCs w:val="24"/>
          <w:lang w:val="ru-RU" w:eastAsia="en-US"/>
        </w:rPr>
        <w:t xml:space="preserve"> </w:t>
      </w:r>
    </w:p>
    <w:p w:rsidR="008B1A81" w:rsidRPr="00BE178E" w:rsidRDefault="008B1A81" w:rsidP="008B1A81">
      <w:pPr>
        <w:rPr>
          <w:b/>
          <w:lang w:val="ru-RU" w:eastAsia="en-US"/>
        </w:rPr>
      </w:pPr>
      <w:r w:rsidRPr="00BE178E">
        <w:rPr>
          <w:b/>
          <w:sz w:val="24"/>
          <w:szCs w:val="24"/>
          <w:lang w:val="ru-RU" w:eastAsia="en-US"/>
        </w:rPr>
        <w:t xml:space="preserve">          </w:t>
      </w:r>
      <w:r w:rsidR="00BE178E">
        <w:rPr>
          <w:b/>
          <w:sz w:val="24"/>
          <w:szCs w:val="24"/>
          <w:lang w:val="ru-RU" w:eastAsia="en-US"/>
        </w:rPr>
        <w:t xml:space="preserve">         </w:t>
      </w:r>
      <w:r w:rsidR="00BE178E" w:rsidRPr="00BE178E">
        <w:rPr>
          <w:b/>
          <w:sz w:val="24"/>
          <w:szCs w:val="24"/>
          <w:lang w:val="ru-RU" w:eastAsia="en-US"/>
        </w:rPr>
        <w:t>К.А. Давыдову</w:t>
      </w:r>
    </w:p>
    <w:p w:rsidR="000B7AC7" w:rsidRPr="008759BB" w:rsidRDefault="000B7AC7" w:rsidP="008759BB">
      <w:pPr>
        <w:pStyle w:val="GL2"/>
        <w:rPr>
          <w:rFonts w:ascii="Times New Roman" w:hAnsi="Times New Roman"/>
          <w:b w:val="0"/>
          <w:lang w:val="ru-RU"/>
        </w:rPr>
        <w:sectPr w:rsidR="000B7AC7" w:rsidRPr="008759BB" w:rsidSect="001746D4">
          <w:type w:val="continuous"/>
          <w:pgSz w:w="11913" w:h="16834"/>
          <w:pgMar w:top="510" w:right="567" w:bottom="1134" w:left="1418" w:header="720" w:footer="720" w:gutter="0"/>
          <w:cols w:num="2" w:space="907"/>
        </w:sectPr>
      </w:pPr>
    </w:p>
    <w:p w:rsidR="004C5AAD" w:rsidRDefault="004C5AAD" w:rsidP="004C5AAD">
      <w:pPr>
        <w:tabs>
          <w:tab w:val="num" w:pos="180"/>
        </w:tabs>
        <w:ind w:left="180" w:hanging="180"/>
        <w:rPr>
          <w:b/>
          <w:lang w:val="ru-RU"/>
        </w:rPr>
      </w:pPr>
      <w:r w:rsidRPr="004C5AAD">
        <w:rPr>
          <w:b/>
          <w:lang w:val="ru-RU"/>
        </w:rPr>
        <w:lastRenderedPageBreak/>
        <w:t xml:space="preserve">                                                               </w:t>
      </w:r>
    </w:p>
    <w:p w:rsidR="0078705A" w:rsidRDefault="000B7AC7" w:rsidP="0070285E">
      <w:pPr>
        <w:ind w:left="-284" w:right="-561" w:firstLine="567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        </w:t>
      </w:r>
    </w:p>
    <w:p w:rsidR="004B7186" w:rsidRPr="00033280" w:rsidRDefault="004B7186" w:rsidP="004B7186">
      <w:pPr>
        <w:ind w:firstLine="720"/>
        <w:jc w:val="both"/>
        <w:rPr>
          <w:rFonts w:cs="Arial"/>
          <w:sz w:val="22"/>
          <w:szCs w:val="22"/>
          <w:lang w:val="ru-RU"/>
        </w:rPr>
      </w:pPr>
      <w:r w:rsidRPr="00033280">
        <w:rPr>
          <w:rFonts w:cs="Arial"/>
          <w:sz w:val="22"/>
          <w:szCs w:val="22"/>
          <w:lang w:val="ru-RU"/>
        </w:rPr>
        <w:t xml:space="preserve">Прошу провести проверку знаний сотрудника нашей организации по Правилам </w:t>
      </w:r>
    </w:p>
    <w:p w:rsidR="004B7186" w:rsidRDefault="004B7186" w:rsidP="004B7186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                     </w:t>
      </w:r>
      <w:r w:rsidRPr="00033280">
        <w:rPr>
          <w:rFonts w:cs="Arial"/>
          <w:sz w:val="22"/>
          <w:szCs w:val="22"/>
          <w:lang w:val="ru-RU"/>
        </w:rPr>
        <w:t>эксплуатации тепловых энергоустановок и тепловых сетей</w:t>
      </w:r>
    </w:p>
    <w:p w:rsidR="004B7186" w:rsidRPr="00033280" w:rsidRDefault="004B7186" w:rsidP="004B7186">
      <w:pPr>
        <w:jc w:val="both"/>
        <w:rPr>
          <w:rFonts w:cs="Arial"/>
          <w:sz w:val="22"/>
          <w:szCs w:val="22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252"/>
      </w:tblGrid>
      <w:tr w:rsidR="004B7186" w:rsidRPr="00D131BE" w:rsidTr="000A4266">
        <w:trPr>
          <w:trHeight w:val="175"/>
        </w:trPr>
        <w:tc>
          <w:tcPr>
            <w:tcW w:w="5637" w:type="dxa"/>
          </w:tcPr>
          <w:p w:rsidR="004B7186" w:rsidRDefault="004B7186" w:rsidP="000A4266">
            <w:pPr>
              <w:rPr>
                <w:rFonts w:cs="Arial"/>
                <w:b/>
                <w:sz w:val="18"/>
                <w:lang w:val="ru-RU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Фамилия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, </w:t>
            </w:r>
            <w:proofErr w:type="spellStart"/>
            <w:r w:rsidRPr="00D131BE">
              <w:rPr>
                <w:rFonts w:cs="Arial"/>
                <w:b/>
                <w:sz w:val="18"/>
              </w:rPr>
              <w:t>имя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, </w:t>
            </w:r>
            <w:proofErr w:type="spellStart"/>
            <w:r w:rsidRPr="00D131BE">
              <w:rPr>
                <w:rFonts w:cs="Arial"/>
                <w:b/>
                <w:sz w:val="18"/>
              </w:rPr>
              <w:t>отчество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(</w:t>
            </w:r>
            <w:proofErr w:type="spellStart"/>
            <w:r w:rsidRPr="00D131BE">
              <w:rPr>
                <w:rFonts w:cs="Arial"/>
                <w:b/>
                <w:sz w:val="18"/>
              </w:rPr>
              <w:t>полностью</w:t>
            </w:r>
            <w:proofErr w:type="spellEnd"/>
            <w:r w:rsidRPr="00D131BE">
              <w:rPr>
                <w:rFonts w:cs="Arial"/>
                <w:b/>
                <w:sz w:val="18"/>
              </w:rPr>
              <w:t>)</w:t>
            </w:r>
          </w:p>
          <w:p w:rsidR="004B7186" w:rsidRPr="00033280" w:rsidRDefault="004B7186" w:rsidP="000A4266">
            <w:pPr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4252" w:type="dxa"/>
          </w:tcPr>
          <w:p w:rsidR="004B7186" w:rsidRPr="004B7186" w:rsidRDefault="004B7186" w:rsidP="000A4266">
            <w:pPr>
              <w:ind w:right="-7621"/>
              <w:rPr>
                <w:rFonts w:cs="Arial"/>
                <w:sz w:val="18"/>
                <w:lang w:val="ru-RU"/>
              </w:rPr>
            </w:pPr>
          </w:p>
        </w:tc>
      </w:tr>
      <w:tr w:rsidR="004B7186" w:rsidRPr="00D131BE" w:rsidTr="000A4266">
        <w:trPr>
          <w:trHeight w:val="94"/>
        </w:trPr>
        <w:tc>
          <w:tcPr>
            <w:tcW w:w="5637" w:type="dxa"/>
          </w:tcPr>
          <w:p w:rsidR="004B7186" w:rsidRDefault="004B7186" w:rsidP="000A4266">
            <w:pPr>
              <w:rPr>
                <w:rFonts w:cs="Arial"/>
                <w:b/>
                <w:sz w:val="18"/>
                <w:lang w:val="ru-RU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Дата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рождения</w:t>
            </w:r>
            <w:proofErr w:type="spellEnd"/>
          </w:p>
          <w:p w:rsidR="004B7186" w:rsidRPr="00033280" w:rsidRDefault="004B7186" w:rsidP="000A4266">
            <w:pPr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4252" w:type="dxa"/>
          </w:tcPr>
          <w:p w:rsidR="004B7186" w:rsidRPr="000E107A" w:rsidRDefault="004B7186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4B7186" w:rsidRPr="00D131BE" w:rsidTr="000A4266">
        <w:trPr>
          <w:trHeight w:val="56"/>
        </w:trPr>
        <w:tc>
          <w:tcPr>
            <w:tcW w:w="5637" w:type="dxa"/>
          </w:tcPr>
          <w:p w:rsidR="004B7186" w:rsidRDefault="004B7186" w:rsidP="000A4266">
            <w:pPr>
              <w:rPr>
                <w:rFonts w:cs="Arial"/>
                <w:b/>
                <w:sz w:val="18"/>
                <w:lang w:val="ru-RU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Название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организации</w:t>
            </w:r>
            <w:proofErr w:type="spellEnd"/>
          </w:p>
          <w:p w:rsidR="004B7186" w:rsidRPr="00033280" w:rsidRDefault="004B7186" w:rsidP="000A4266">
            <w:pPr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4252" w:type="dxa"/>
          </w:tcPr>
          <w:p w:rsidR="004B7186" w:rsidRPr="004B7186" w:rsidRDefault="004B7186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4B7186" w:rsidRPr="00033280" w:rsidTr="000A4266">
        <w:trPr>
          <w:trHeight w:val="3163"/>
        </w:trPr>
        <w:tc>
          <w:tcPr>
            <w:tcW w:w="5637" w:type="dxa"/>
          </w:tcPr>
          <w:p w:rsidR="004B7186" w:rsidRPr="00033280" w:rsidRDefault="004B7186" w:rsidP="000A4266">
            <w:pPr>
              <w:tabs>
                <w:tab w:val="left" w:pos="4275"/>
              </w:tabs>
              <w:rPr>
                <w:rFonts w:cs="Arial"/>
                <w:b/>
                <w:sz w:val="18"/>
                <w:lang w:val="ru-RU"/>
              </w:rPr>
            </w:pPr>
            <w:r w:rsidRPr="00033280">
              <w:rPr>
                <w:rFonts w:cs="Arial"/>
                <w:b/>
                <w:sz w:val="18"/>
                <w:lang w:val="ru-RU"/>
              </w:rPr>
              <w:t>Категория предприятия (выбрать):</w:t>
            </w:r>
          </w:p>
          <w:p w:rsidR="004B7186" w:rsidRPr="00033280" w:rsidRDefault="004B7186" w:rsidP="000A4266">
            <w:pPr>
              <w:tabs>
                <w:tab w:val="left" w:pos="4275"/>
              </w:tabs>
              <w:rPr>
                <w:rFonts w:cs="Arial"/>
                <w:b/>
                <w:bCs/>
                <w:i/>
                <w:sz w:val="18"/>
                <w:lang w:val="ru-RU"/>
              </w:rPr>
            </w:pPr>
            <w:r w:rsidRPr="00033280">
              <w:rPr>
                <w:rFonts w:cs="Arial"/>
                <w:b/>
                <w:bCs/>
                <w:sz w:val="18"/>
                <w:lang w:val="ru-RU"/>
              </w:rPr>
              <w:t>- потребители тепловой энергии</w:t>
            </w:r>
            <w:r w:rsidRPr="00033280">
              <w:rPr>
                <w:rFonts w:cs="Arial"/>
                <w:b/>
                <w:sz w:val="18"/>
                <w:lang w:val="ru-RU"/>
              </w:rPr>
              <w:t xml:space="preserve"> </w:t>
            </w:r>
            <w:r w:rsidRPr="00033280">
              <w:rPr>
                <w:rFonts w:cs="Arial"/>
                <w:i/>
                <w:sz w:val="18"/>
                <w:lang w:val="ru-RU"/>
              </w:rPr>
              <w:t>(проверка знаний ПТЭ ТЭ)</w:t>
            </w:r>
          </w:p>
          <w:p w:rsidR="004B7186" w:rsidRPr="00D131BE" w:rsidRDefault="004B7186" w:rsidP="000A4266">
            <w:pPr>
              <w:tabs>
                <w:tab w:val="left" w:pos="4275"/>
              </w:tabs>
              <w:ind w:left="142"/>
              <w:contextualSpacing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выбрать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область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проверки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знаний</w:t>
            </w:r>
            <w:proofErr w:type="spellEnd"/>
            <w:r w:rsidRPr="00D131BE">
              <w:rPr>
                <w:rFonts w:cs="Arial"/>
                <w:sz w:val="18"/>
              </w:rPr>
              <w:t>:</w:t>
            </w:r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вентиляция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отопление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обору</w:t>
            </w:r>
            <w:r w:rsidRPr="00F519BD">
              <w:rPr>
                <w:rFonts w:cs="Arial"/>
                <w:sz w:val="18"/>
              </w:rPr>
              <w:t>д</w:t>
            </w:r>
            <w:r w:rsidRPr="00D131BE">
              <w:rPr>
                <w:rFonts w:cs="Arial"/>
                <w:sz w:val="18"/>
              </w:rPr>
              <w:t>ование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вентиляция</w:t>
            </w:r>
            <w:proofErr w:type="spellEnd"/>
            <w:r w:rsidRPr="00D131BE">
              <w:rPr>
                <w:rFonts w:cs="Arial"/>
                <w:sz w:val="18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</w:rPr>
              <w:t>отопление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оборудование</w:t>
            </w:r>
            <w:proofErr w:type="spellEnd"/>
            <w:r w:rsidRPr="00D131BE">
              <w:rPr>
                <w:rFonts w:cs="Arial"/>
                <w:sz w:val="18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</w:rPr>
              <w:t>вентиляция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оборудование</w:t>
            </w:r>
            <w:proofErr w:type="spellEnd"/>
            <w:r w:rsidRPr="00D131BE">
              <w:rPr>
                <w:rFonts w:cs="Arial"/>
                <w:sz w:val="18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</w:rPr>
              <w:t>отопление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sz w:val="18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оборудование</w:t>
            </w:r>
            <w:proofErr w:type="spellEnd"/>
            <w:r w:rsidRPr="00D131BE">
              <w:rPr>
                <w:rFonts w:cs="Arial"/>
                <w:sz w:val="18"/>
              </w:rPr>
              <w:t xml:space="preserve">, </w:t>
            </w:r>
            <w:proofErr w:type="spellStart"/>
            <w:r w:rsidRPr="00D131BE">
              <w:rPr>
                <w:rFonts w:cs="Arial"/>
                <w:sz w:val="18"/>
              </w:rPr>
              <w:t>отопление</w:t>
            </w:r>
            <w:proofErr w:type="spellEnd"/>
            <w:r w:rsidRPr="00D131BE">
              <w:rPr>
                <w:rFonts w:cs="Arial"/>
                <w:sz w:val="18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</w:rPr>
              <w:t>вентиляция</w:t>
            </w:r>
            <w:proofErr w:type="spellEnd"/>
          </w:p>
          <w:p w:rsidR="004B7186" w:rsidRPr="00033280" w:rsidRDefault="004B7186" w:rsidP="000A4266">
            <w:pPr>
              <w:tabs>
                <w:tab w:val="left" w:pos="993"/>
              </w:tabs>
              <w:ind w:left="142"/>
              <w:rPr>
                <w:rFonts w:cs="Arial"/>
                <w:b/>
                <w:bCs/>
                <w:i/>
                <w:sz w:val="18"/>
                <w:lang w:val="ru-RU"/>
              </w:rPr>
            </w:pPr>
            <w:r w:rsidRPr="00033280">
              <w:rPr>
                <w:rFonts w:cs="Arial"/>
                <w:b/>
                <w:bCs/>
                <w:sz w:val="18"/>
                <w:lang w:val="ru-RU"/>
              </w:rPr>
              <w:t xml:space="preserve">- поставщики тепловой энергии </w:t>
            </w:r>
            <w:r w:rsidRPr="00033280">
              <w:rPr>
                <w:rFonts w:cs="Arial"/>
                <w:bCs/>
                <w:i/>
                <w:sz w:val="18"/>
                <w:lang w:val="ru-RU"/>
              </w:rPr>
              <w:t xml:space="preserve">(проверка знаний </w:t>
            </w:r>
            <w:r w:rsidRPr="00033280">
              <w:rPr>
                <w:rFonts w:cs="Arial"/>
                <w:i/>
                <w:sz w:val="18"/>
                <w:lang w:val="ru-RU"/>
              </w:rPr>
              <w:t>ПТЭ ТЭ, ПТБ</w:t>
            </w:r>
            <w:r w:rsidRPr="00033280">
              <w:rPr>
                <w:rFonts w:cs="Arial"/>
                <w:b/>
                <w:bCs/>
                <w:i/>
                <w:sz w:val="18"/>
                <w:lang w:val="ru-RU"/>
              </w:rPr>
              <w:t xml:space="preserve"> </w:t>
            </w:r>
            <w:r w:rsidRPr="00033280">
              <w:rPr>
                <w:rFonts w:cs="Arial"/>
                <w:i/>
                <w:sz w:val="18"/>
                <w:lang w:val="ru-RU"/>
              </w:rPr>
              <w:t>при эксплуатации ТМО ЭС и ТС)</w:t>
            </w:r>
          </w:p>
          <w:p w:rsidR="004B7186" w:rsidRPr="00D131BE" w:rsidRDefault="004B7186" w:rsidP="000A4266">
            <w:pPr>
              <w:tabs>
                <w:tab w:val="left" w:pos="993"/>
              </w:tabs>
              <w:ind w:left="142"/>
              <w:contextualSpacing/>
              <w:rPr>
                <w:rFonts w:cs="Arial"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выбрать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область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проверки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знаний</w:t>
            </w:r>
            <w:proofErr w:type="spellEnd"/>
            <w:r w:rsidRPr="00D131BE">
              <w:rPr>
                <w:rFonts w:cs="Arial"/>
                <w:sz w:val="18"/>
              </w:rPr>
              <w:t>:</w:t>
            </w:r>
          </w:p>
          <w:p w:rsidR="004B7186" w:rsidRPr="00F519BD" w:rsidRDefault="004B7186" w:rsidP="004B7186">
            <w:pPr>
              <w:numPr>
                <w:ilvl w:val="0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bCs/>
                <w:sz w:val="18"/>
              </w:rPr>
            </w:pPr>
            <w:proofErr w:type="spellStart"/>
            <w:r w:rsidRPr="00D131BE">
              <w:rPr>
                <w:rFonts w:cs="Arial"/>
                <w:bCs/>
                <w:sz w:val="18"/>
              </w:rPr>
              <w:t>теплоснабжающая</w:t>
            </w:r>
            <w:proofErr w:type="spellEnd"/>
            <w:r w:rsidRPr="00D131BE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Cs/>
                <w:sz w:val="18"/>
              </w:rPr>
              <w:t>компания</w:t>
            </w:r>
            <w:proofErr w:type="spellEnd"/>
          </w:p>
          <w:p w:rsidR="004B7186" w:rsidRPr="00D131BE" w:rsidRDefault="004B7186" w:rsidP="004B7186">
            <w:pPr>
              <w:numPr>
                <w:ilvl w:val="0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contextualSpacing/>
              <w:textAlignment w:val="auto"/>
              <w:rPr>
                <w:rFonts w:cs="Arial"/>
                <w:b/>
                <w:bCs/>
                <w:sz w:val="18"/>
              </w:rPr>
            </w:pPr>
            <w:proofErr w:type="spellStart"/>
            <w:r w:rsidRPr="00D131BE">
              <w:rPr>
                <w:rFonts w:cs="Arial"/>
                <w:bCs/>
                <w:sz w:val="18"/>
              </w:rPr>
              <w:t>теплогенерирующая</w:t>
            </w:r>
            <w:proofErr w:type="spellEnd"/>
            <w:r w:rsidRPr="00D131BE">
              <w:rPr>
                <w:rFonts w:cs="Arial"/>
                <w:bCs/>
                <w:sz w:val="18"/>
              </w:rPr>
              <w:t xml:space="preserve">  </w:t>
            </w:r>
            <w:proofErr w:type="spellStart"/>
            <w:r w:rsidRPr="00D131BE">
              <w:rPr>
                <w:rFonts w:cs="Arial"/>
                <w:bCs/>
                <w:sz w:val="18"/>
              </w:rPr>
              <w:t>компания</w:t>
            </w:r>
            <w:proofErr w:type="spellEnd"/>
          </w:p>
        </w:tc>
        <w:tc>
          <w:tcPr>
            <w:tcW w:w="4252" w:type="dxa"/>
          </w:tcPr>
          <w:p w:rsidR="004B7186" w:rsidRPr="00033280" w:rsidRDefault="004B7186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DB747D" w:rsidRPr="00D131BE" w:rsidTr="000A4266">
        <w:trPr>
          <w:trHeight w:val="53"/>
        </w:trPr>
        <w:tc>
          <w:tcPr>
            <w:tcW w:w="5637" w:type="dxa"/>
          </w:tcPr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r w:rsidRPr="00D131BE">
              <w:rPr>
                <w:rFonts w:cs="Arial"/>
                <w:b/>
                <w:sz w:val="18"/>
              </w:rPr>
              <w:t xml:space="preserve">ИНН </w:t>
            </w:r>
            <w:proofErr w:type="spellStart"/>
            <w:r w:rsidRPr="00D131BE">
              <w:rPr>
                <w:rFonts w:cs="Arial"/>
                <w:b/>
                <w:sz w:val="18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DB747D" w:rsidRPr="009538BB" w:rsidRDefault="00DB747D" w:rsidP="00C6021F">
            <w:r w:rsidRPr="009538BB">
              <w:rPr>
                <w:rFonts w:eastAsia="Batang"/>
                <w:lang w:eastAsia="ko-KR"/>
              </w:rPr>
              <w:t xml:space="preserve">                               </w:t>
            </w:r>
          </w:p>
        </w:tc>
      </w:tr>
      <w:tr w:rsidR="00DB747D" w:rsidRPr="00BE178E" w:rsidTr="000A4266">
        <w:trPr>
          <w:trHeight w:val="222"/>
        </w:trPr>
        <w:tc>
          <w:tcPr>
            <w:tcW w:w="5637" w:type="dxa"/>
          </w:tcPr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Почтовый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индекс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DB747D" w:rsidRPr="00DB747D" w:rsidRDefault="00DB747D" w:rsidP="00C6021F">
            <w:pPr>
              <w:rPr>
                <w:rFonts w:eastAsia="Batang"/>
                <w:lang w:val="ru-RU" w:eastAsia="ko-KR"/>
              </w:rPr>
            </w:pPr>
          </w:p>
        </w:tc>
      </w:tr>
      <w:tr w:rsidR="00DB747D" w:rsidRPr="00BE178E" w:rsidTr="000A4266">
        <w:trPr>
          <w:trHeight w:val="421"/>
        </w:trPr>
        <w:tc>
          <w:tcPr>
            <w:tcW w:w="5637" w:type="dxa"/>
          </w:tcPr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Юридический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адрес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DB747D" w:rsidRPr="00DB747D" w:rsidRDefault="00DB747D" w:rsidP="00C6021F">
            <w:pPr>
              <w:rPr>
                <w:rFonts w:eastAsia="Batang"/>
                <w:lang w:val="ru-RU" w:eastAsia="ko-KR"/>
              </w:rPr>
            </w:pPr>
          </w:p>
        </w:tc>
      </w:tr>
      <w:tr w:rsidR="00DB747D" w:rsidRPr="00DB747D" w:rsidTr="000A4266">
        <w:trPr>
          <w:trHeight w:val="53"/>
        </w:trPr>
        <w:tc>
          <w:tcPr>
            <w:tcW w:w="5637" w:type="dxa"/>
          </w:tcPr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Телефон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DB747D" w:rsidRPr="009538BB" w:rsidRDefault="00DB747D" w:rsidP="00C6021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B747D" w:rsidRPr="00D131BE" w:rsidTr="000A4266">
        <w:trPr>
          <w:trHeight w:val="122"/>
        </w:trPr>
        <w:tc>
          <w:tcPr>
            <w:tcW w:w="5637" w:type="dxa"/>
          </w:tcPr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Электронная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почта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DB747D" w:rsidRPr="009538BB" w:rsidRDefault="00DB747D" w:rsidP="00C6021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B747D" w:rsidRPr="00D131BE" w:rsidTr="000A4266">
        <w:trPr>
          <w:trHeight w:val="182"/>
        </w:trPr>
        <w:tc>
          <w:tcPr>
            <w:tcW w:w="5637" w:type="dxa"/>
          </w:tcPr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proofErr w:type="spellStart"/>
            <w:r w:rsidRPr="00D131BE">
              <w:rPr>
                <w:rFonts w:cs="Arial"/>
                <w:b/>
                <w:sz w:val="18"/>
              </w:rPr>
              <w:t>Должность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по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штатному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</w:rPr>
              <w:t>расписанию</w:t>
            </w:r>
            <w:proofErr w:type="spellEnd"/>
            <w:r w:rsidRPr="00D131BE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4252" w:type="dxa"/>
          </w:tcPr>
          <w:p w:rsidR="00DB747D" w:rsidRPr="00D131BE" w:rsidRDefault="00DB747D" w:rsidP="000A4266">
            <w:pPr>
              <w:rPr>
                <w:rFonts w:cs="Arial"/>
                <w:sz w:val="18"/>
              </w:rPr>
            </w:pPr>
          </w:p>
        </w:tc>
      </w:tr>
      <w:tr w:rsidR="00DB747D" w:rsidRPr="00033280" w:rsidTr="000A4266">
        <w:trPr>
          <w:trHeight w:val="369"/>
        </w:trPr>
        <w:tc>
          <w:tcPr>
            <w:tcW w:w="5637" w:type="dxa"/>
          </w:tcPr>
          <w:p w:rsidR="00DB747D" w:rsidRPr="00033280" w:rsidRDefault="00DB747D" w:rsidP="000A4266">
            <w:pPr>
              <w:rPr>
                <w:rFonts w:cs="Arial"/>
                <w:b/>
                <w:sz w:val="18"/>
                <w:lang w:val="ru-RU"/>
              </w:rPr>
            </w:pPr>
            <w:r w:rsidRPr="00033280">
              <w:rPr>
                <w:rFonts w:cs="Arial"/>
                <w:b/>
                <w:sz w:val="18"/>
                <w:lang w:val="ru-RU"/>
              </w:rPr>
              <w:t>Персонал (</w:t>
            </w:r>
            <w:r w:rsidRPr="00033280">
              <w:rPr>
                <w:rFonts w:cs="Arial"/>
                <w:b/>
                <w:i/>
                <w:sz w:val="18"/>
                <w:lang w:val="ru-RU"/>
              </w:rPr>
              <w:t>выбрать)</w:t>
            </w:r>
            <w:r w:rsidRPr="00033280">
              <w:rPr>
                <w:rFonts w:cs="Arial"/>
                <w:b/>
                <w:sz w:val="18"/>
                <w:lang w:val="ru-RU"/>
              </w:rPr>
              <w:t>:</w:t>
            </w:r>
          </w:p>
          <w:p w:rsidR="00DB747D" w:rsidRPr="00033280" w:rsidRDefault="00DB747D" w:rsidP="000A4266">
            <w:pPr>
              <w:contextualSpacing/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sz w:val="18"/>
                <w:lang w:val="ru-RU"/>
              </w:rPr>
              <w:t>- руководитель структурного подразделения;</w:t>
            </w:r>
          </w:p>
          <w:p w:rsidR="00DB747D" w:rsidRPr="00033280" w:rsidRDefault="00DB747D" w:rsidP="000A4266">
            <w:pPr>
              <w:contextualSpacing/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sz w:val="18"/>
                <w:lang w:val="ru-RU"/>
              </w:rPr>
              <w:t>- управленческий персонал и специалист;</w:t>
            </w:r>
          </w:p>
          <w:p w:rsidR="00DB747D" w:rsidRPr="00033280" w:rsidRDefault="00DB747D" w:rsidP="000A4266">
            <w:pPr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sz w:val="18"/>
                <w:lang w:val="ru-RU"/>
              </w:rPr>
              <w:t>- оперативно-ремонтный</w:t>
            </w:r>
          </w:p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r w:rsidRPr="00D131BE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инспектирующий</w:t>
            </w:r>
            <w:proofErr w:type="spellEnd"/>
            <w:r w:rsidRPr="00D131BE"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персонал</w:t>
            </w:r>
            <w:proofErr w:type="spellEnd"/>
          </w:p>
        </w:tc>
        <w:tc>
          <w:tcPr>
            <w:tcW w:w="4252" w:type="dxa"/>
          </w:tcPr>
          <w:p w:rsidR="00DB747D" w:rsidRPr="00033280" w:rsidRDefault="00DB747D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DB747D" w:rsidRPr="00D131BE" w:rsidTr="000A4266">
        <w:trPr>
          <w:trHeight w:val="72"/>
        </w:trPr>
        <w:tc>
          <w:tcPr>
            <w:tcW w:w="5637" w:type="dxa"/>
          </w:tcPr>
          <w:p w:rsidR="00DB747D" w:rsidRDefault="00DB747D" w:rsidP="000A4266">
            <w:pPr>
              <w:rPr>
                <w:rFonts w:cs="Arial"/>
                <w:b/>
                <w:sz w:val="18"/>
                <w:lang w:val="ru-RU"/>
              </w:rPr>
            </w:pPr>
            <w:r w:rsidRPr="00033280">
              <w:rPr>
                <w:rFonts w:cs="Arial"/>
                <w:sz w:val="18"/>
                <w:lang w:val="ru-RU"/>
              </w:rPr>
              <w:t xml:space="preserve"> </w:t>
            </w:r>
            <w:r w:rsidRPr="00033280">
              <w:rPr>
                <w:rFonts w:cs="Arial"/>
                <w:b/>
                <w:sz w:val="18"/>
                <w:lang w:val="ru-RU"/>
              </w:rPr>
              <w:t>Стаж работы по данной должности</w:t>
            </w:r>
          </w:p>
          <w:p w:rsidR="00DB747D" w:rsidRPr="00033280" w:rsidRDefault="00DB747D" w:rsidP="000A4266">
            <w:pPr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4252" w:type="dxa"/>
          </w:tcPr>
          <w:p w:rsidR="00DB747D" w:rsidRPr="00DB747D" w:rsidRDefault="00DB747D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DB747D" w:rsidRPr="00D131BE" w:rsidTr="000A4266">
        <w:trPr>
          <w:trHeight w:val="407"/>
        </w:trPr>
        <w:tc>
          <w:tcPr>
            <w:tcW w:w="5637" w:type="dxa"/>
          </w:tcPr>
          <w:p w:rsidR="00DB747D" w:rsidRPr="00033280" w:rsidRDefault="00DB747D" w:rsidP="000A4266">
            <w:pPr>
              <w:rPr>
                <w:rFonts w:cs="Arial"/>
                <w:b/>
                <w:sz w:val="18"/>
                <w:lang w:val="ru-RU"/>
              </w:rPr>
            </w:pPr>
            <w:r w:rsidRPr="00033280">
              <w:rPr>
                <w:rFonts w:cs="Arial"/>
                <w:b/>
                <w:sz w:val="18"/>
                <w:lang w:val="ru-RU"/>
              </w:rPr>
              <w:t>Проверка знаний (выбрать):</w:t>
            </w:r>
          </w:p>
          <w:p w:rsidR="00DB747D" w:rsidRPr="00033280" w:rsidRDefault="00DB747D" w:rsidP="000A4266">
            <w:pPr>
              <w:contextualSpacing/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sz w:val="18"/>
                <w:lang w:val="ru-RU"/>
              </w:rPr>
              <w:t>- первичная,</w:t>
            </w:r>
          </w:p>
          <w:p w:rsidR="00DB747D" w:rsidRPr="00033280" w:rsidRDefault="00DB747D" w:rsidP="000A4266">
            <w:pPr>
              <w:contextualSpacing/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sz w:val="18"/>
                <w:lang w:val="ru-RU"/>
              </w:rPr>
              <w:t>- периодическая,</w:t>
            </w:r>
          </w:p>
          <w:p w:rsidR="00DB747D" w:rsidRPr="00D131BE" w:rsidRDefault="00DB747D" w:rsidP="000A4266">
            <w:pPr>
              <w:rPr>
                <w:rFonts w:cs="Arial"/>
                <w:sz w:val="18"/>
              </w:rPr>
            </w:pPr>
            <w:r w:rsidRPr="00D131BE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внеочередная</w:t>
            </w:r>
            <w:proofErr w:type="spellEnd"/>
          </w:p>
        </w:tc>
        <w:tc>
          <w:tcPr>
            <w:tcW w:w="4252" w:type="dxa"/>
          </w:tcPr>
          <w:p w:rsidR="00DB747D" w:rsidRPr="00D131BE" w:rsidRDefault="00DB747D" w:rsidP="000A4266">
            <w:pPr>
              <w:rPr>
                <w:rFonts w:cs="Arial"/>
                <w:sz w:val="18"/>
              </w:rPr>
            </w:pPr>
          </w:p>
        </w:tc>
      </w:tr>
      <w:tr w:rsidR="00DB747D" w:rsidRPr="00BE178E" w:rsidTr="000A4266">
        <w:trPr>
          <w:trHeight w:val="1483"/>
        </w:trPr>
        <w:tc>
          <w:tcPr>
            <w:tcW w:w="5637" w:type="dxa"/>
            <w:tcBorders>
              <w:bottom w:val="single" w:sz="4" w:space="0" w:color="auto"/>
            </w:tcBorders>
          </w:tcPr>
          <w:p w:rsidR="00DB747D" w:rsidRPr="00033280" w:rsidRDefault="00DB747D" w:rsidP="000A4266">
            <w:pPr>
              <w:ind w:right="395"/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b/>
                <w:color w:val="000000"/>
                <w:sz w:val="18"/>
                <w:lang w:val="ru-RU"/>
              </w:rPr>
              <w:t>Данные о предыдущей проверке</w:t>
            </w:r>
            <w:r w:rsidRPr="00033280">
              <w:rPr>
                <w:rFonts w:cs="Arial"/>
                <w:color w:val="000000"/>
                <w:sz w:val="18"/>
                <w:lang w:val="ru-RU"/>
              </w:rPr>
              <w:t>:</w:t>
            </w:r>
          </w:p>
          <w:p w:rsidR="00DB747D" w:rsidRPr="00033280" w:rsidRDefault="00DB747D" w:rsidP="000A4266">
            <w:pPr>
              <w:spacing w:line="276" w:lineRule="auto"/>
              <w:ind w:right="395"/>
              <w:rPr>
                <w:rFonts w:cs="Arial"/>
                <w:color w:val="000000"/>
                <w:sz w:val="18"/>
                <w:lang w:val="ru-RU"/>
              </w:rPr>
            </w:pPr>
            <w:r w:rsidRPr="00033280">
              <w:rPr>
                <w:rFonts w:cs="Arial"/>
                <w:color w:val="000000"/>
                <w:sz w:val="18"/>
                <w:lang w:val="ru-RU"/>
              </w:rPr>
              <w:t>дата</w:t>
            </w:r>
          </w:p>
          <w:p w:rsidR="00DB747D" w:rsidRPr="00033280" w:rsidRDefault="00DB747D" w:rsidP="000A4266">
            <w:pPr>
              <w:spacing w:line="276" w:lineRule="auto"/>
              <w:ind w:right="395"/>
              <w:rPr>
                <w:rFonts w:cs="Arial"/>
                <w:b/>
                <w:color w:val="000000"/>
                <w:sz w:val="18"/>
                <w:lang w:val="ru-RU"/>
              </w:rPr>
            </w:pPr>
            <w:r w:rsidRPr="00033280">
              <w:rPr>
                <w:rFonts w:cs="Arial"/>
                <w:color w:val="000000"/>
                <w:sz w:val="18"/>
                <w:lang w:val="ru-RU"/>
              </w:rPr>
              <w:t>оценка</w:t>
            </w:r>
          </w:p>
          <w:p w:rsidR="00DB747D" w:rsidRPr="00033280" w:rsidRDefault="00DB747D" w:rsidP="000A4266">
            <w:pPr>
              <w:spacing w:line="276" w:lineRule="auto"/>
              <w:ind w:right="395"/>
              <w:rPr>
                <w:rFonts w:cs="Arial"/>
                <w:color w:val="000000"/>
                <w:sz w:val="18"/>
                <w:lang w:val="ru-RU"/>
              </w:rPr>
            </w:pPr>
            <w:r w:rsidRPr="00033280">
              <w:rPr>
                <w:rFonts w:cs="Arial"/>
                <w:color w:val="000000"/>
                <w:sz w:val="18"/>
                <w:lang w:val="ru-RU"/>
              </w:rPr>
              <w:t>вид персонала</w:t>
            </w:r>
          </w:p>
          <w:p w:rsidR="00DB747D" w:rsidRPr="00033280" w:rsidRDefault="00DB747D" w:rsidP="000A4266">
            <w:pPr>
              <w:spacing w:line="276" w:lineRule="auto"/>
              <w:ind w:right="395"/>
              <w:rPr>
                <w:rFonts w:cs="Arial"/>
                <w:color w:val="000000"/>
                <w:sz w:val="18"/>
                <w:lang w:val="ru-RU"/>
              </w:rPr>
            </w:pPr>
            <w:r w:rsidRPr="00033280">
              <w:rPr>
                <w:rFonts w:cs="Arial"/>
                <w:color w:val="000000"/>
                <w:sz w:val="18"/>
                <w:lang w:val="ru-RU"/>
              </w:rPr>
              <w:t>вид проверки (периодическая, внеочередная, первичная)</w:t>
            </w:r>
          </w:p>
          <w:p w:rsidR="00DB747D" w:rsidRPr="00D131BE" w:rsidRDefault="00DB747D" w:rsidP="000A4266">
            <w:pPr>
              <w:spacing w:line="276" w:lineRule="auto"/>
              <w:ind w:right="395"/>
              <w:rPr>
                <w:rFonts w:cs="Arial"/>
                <w:sz w:val="18"/>
              </w:rPr>
            </w:pPr>
            <w:r w:rsidRPr="00D131BE">
              <w:rPr>
                <w:rFonts w:cs="Arial"/>
                <w:color w:val="000000"/>
                <w:sz w:val="18"/>
              </w:rPr>
              <w:t xml:space="preserve">в </w:t>
            </w:r>
            <w:proofErr w:type="spellStart"/>
            <w:r w:rsidRPr="00D131BE">
              <w:rPr>
                <w:rFonts w:cs="Arial"/>
                <w:color w:val="000000"/>
                <w:sz w:val="18"/>
              </w:rPr>
              <w:t>комиссии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B747D" w:rsidRDefault="00DB747D" w:rsidP="000A4266">
            <w:pPr>
              <w:rPr>
                <w:rFonts w:cs="Arial"/>
                <w:sz w:val="18"/>
                <w:lang w:val="ru-RU"/>
              </w:rPr>
            </w:pPr>
          </w:p>
          <w:p w:rsidR="00DB747D" w:rsidRPr="00DB747D" w:rsidRDefault="00DB747D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DB747D" w:rsidRPr="008B1244" w:rsidTr="000A4266">
        <w:trPr>
          <w:trHeight w:val="492"/>
        </w:trPr>
        <w:tc>
          <w:tcPr>
            <w:tcW w:w="5637" w:type="dxa"/>
          </w:tcPr>
          <w:p w:rsidR="00DB747D" w:rsidRPr="00033280" w:rsidRDefault="00DB747D" w:rsidP="000A4266">
            <w:pPr>
              <w:rPr>
                <w:rFonts w:cs="Arial"/>
                <w:b/>
                <w:sz w:val="18"/>
                <w:lang w:val="ru-RU"/>
              </w:rPr>
            </w:pPr>
            <w:r w:rsidRPr="00033280">
              <w:rPr>
                <w:rFonts w:cs="Arial"/>
                <w:b/>
                <w:sz w:val="18"/>
                <w:lang w:val="ru-RU"/>
              </w:rPr>
              <w:t xml:space="preserve">Мера ответственности: </w:t>
            </w:r>
          </w:p>
          <w:p w:rsidR="00DB747D" w:rsidRPr="00033280" w:rsidRDefault="00DB747D" w:rsidP="000A4266">
            <w:pPr>
              <w:rPr>
                <w:rFonts w:cs="Arial"/>
                <w:sz w:val="18"/>
                <w:lang w:val="ru-RU"/>
              </w:rPr>
            </w:pPr>
            <w:r w:rsidRPr="00033280">
              <w:rPr>
                <w:rFonts w:cs="Arial"/>
                <w:b/>
                <w:sz w:val="18"/>
                <w:lang w:val="ru-RU"/>
              </w:rPr>
              <w:t xml:space="preserve">(выбрать </w:t>
            </w:r>
            <w:r w:rsidRPr="00033280">
              <w:rPr>
                <w:rFonts w:cs="Arial"/>
                <w:sz w:val="18"/>
                <w:lang w:val="ru-RU"/>
              </w:rPr>
              <w:t xml:space="preserve">если имеется): ответственный, зам. </w:t>
            </w:r>
            <w:proofErr w:type="gramStart"/>
            <w:r w:rsidRPr="00033280">
              <w:rPr>
                <w:rFonts w:cs="Arial"/>
                <w:sz w:val="18"/>
                <w:lang w:val="ru-RU"/>
              </w:rPr>
              <w:t>ответственного</w:t>
            </w:r>
            <w:proofErr w:type="gramEnd"/>
          </w:p>
        </w:tc>
        <w:tc>
          <w:tcPr>
            <w:tcW w:w="4252" w:type="dxa"/>
          </w:tcPr>
          <w:p w:rsidR="00DB747D" w:rsidRPr="004B7186" w:rsidRDefault="00DB747D" w:rsidP="000A4266">
            <w:pPr>
              <w:rPr>
                <w:rFonts w:cs="Arial"/>
                <w:sz w:val="18"/>
                <w:lang w:val="ru-RU"/>
              </w:rPr>
            </w:pPr>
          </w:p>
        </w:tc>
      </w:tr>
      <w:tr w:rsidR="00DB747D" w:rsidRPr="00D131BE" w:rsidTr="000A4266">
        <w:trPr>
          <w:trHeight w:val="391"/>
        </w:trPr>
        <w:tc>
          <w:tcPr>
            <w:tcW w:w="5637" w:type="dxa"/>
          </w:tcPr>
          <w:p w:rsidR="00DB747D" w:rsidRPr="00033280" w:rsidRDefault="00DB747D" w:rsidP="000A4266">
            <w:pPr>
              <w:rPr>
                <w:rFonts w:cs="Arial"/>
                <w:b/>
                <w:sz w:val="18"/>
                <w:lang w:val="ru-RU"/>
              </w:rPr>
            </w:pPr>
            <w:r w:rsidRPr="00033280">
              <w:rPr>
                <w:rFonts w:cs="Arial"/>
                <w:b/>
                <w:sz w:val="18"/>
                <w:lang w:val="ru-RU"/>
              </w:rPr>
              <w:t>Срок следующей проверки знаний (выбрать):</w:t>
            </w:r>
          </w:p>
          <w:p w:rsidR="00DB747D" w:rsidRPr="00D131BE" w:rsidRDefault="00DB747D" w:rsidP="000A4266">
            <w:pPr>
              <w:rPr>
                <w:rFonts w:cs="Arial"/>
                <w:b/>
                <w:sz w:val="18"/>
              </w:rPr>
            </w:pPr>
            <w:r w:rsidRPr="00D131BE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год</w:t>
            </w:r>
            <w:proofErr w:type="spellEnd"/>
            <w:r w:rsidRPr="00D131BE"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или</w:t>
            </w:r>
            <w:proofErr w:type="spellEnd"/>
            <w:r w:rsidRPr="00D131BE">
              <w:rPr>
                <w:rFonts w:cs="Arial"/>
                <w:sz w:val="18"/>
              </w:rPr>
              <w:t xml:space="preserve"> 3</w:t>
            </w:r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</w:rPr>
              <w:t>года</w:t>
            </w:r>
            <w:proofErr w:type="spellEnd"/>
          </w:p>
        </w:tc>
        <w:tc>
          <w:tcPr>
            <w:tcW w:w="4252" w:type="dxa"/>
          </w:tcPr>
          <w:p w:rsidR="00DB747D" w:rsidRPr="00D131BE" w:rsidRDefault="00DB747D" w:rsidP="000A4266">
            <w:pPr>
              <w:rPr>
                <w:rFonts w:cs="Arial"/>
                <w:sz w:val="18"/>
              </w:rPr>
            </w:pPr>
          </w:p>
        </w:tc>
      </w:tr>
    </w:tbl>
    <w:p w:rsidR="001A502B" w:rsidRPr="008E155C" w:rsidRDefault="001A502B" w:rsidP="00160D53">
      <w:pPr>
        <w:rPr>
          <w:sz w:val="24"/>
          <w:szCs w:val="24"/>
          <w:lang w:val="ru-RU"/>
        </w:rPr>
      </w:pPr>
    </w:p>
    <w:p w:rsidR="0070285E" w:rsidRPr="008E155C" w:rsidRDefault="0070285E" w:rsidP="00AD6348">
      <w:pPr>
        <w:ind w:left="-284" w:right="-561" w:firstLine="567"/>
        <w:jc w:val="center"/>
        <w:rPr>
          <w:sz w:val="24"/>
          <w:szCs w:val="24"/>
          <w:lang w:val="ru-RU"/>
        </w:rPr>
      </w:pPr>
    </w:p>
    <w:p w:rsidR="00BE178E" w:rsidRPr="00FC09B7" w:rsidRDefault="0070285E" w:rsidP="00FC09B7">
      <w:pPr>
        <w:ind w:right="-561"/>
        <w:jc w:val="both"/>
        <w:rPr>
          <w:b/>
          <w:sz w:val="24"/>
          <w:szCs w:val="24"/>
          <w:lang w:val="ru-RU"/>
        </w:rPr>
      </w:pPr>
      <w:r w:rsidRPr="008E155C">
        <w:rPr>
          <w:b/>
          <w:sz w:val="24"/>
          <w:szCs w:val="24"/>
          <w:lang w:val="ru-RU"/>
        </w:rPr>
        <w:t xml:space="preserve">            </w:t>
      </w:r>
      <w:r w:rsidR="00BE178E" w:rsidRPr="00BE178E">
        <w:rPr>
          <w:b/>
          <w:lang w:val="ru-RU"/>
        </w:rPr>
        <w:t>Руководитель организации</w:t>
      </w:r>
      <w:r w:rsidR="00BE178E" w:rsidRPr="00BE178E">
        <w:rPr>
          <w:b/>
          <w:lang w:val="ru-RU"/>
        </w:rPr>
        <w:tab/>
      </w:r>
      <w:r w:rsidR="00BE178E" w:rsidRPr="00BE178E">
        <w:rPr>
          <w:b/>
          <w:lang w:val="ru-RU"/>
        </w:rPr>
        <w:tab/>
      </w:r>
      <w:r w:rsidR="00BE178E" w:rsidRPr="00BE178E">
        <w:rPr>
          <w:b/>
          <w:lang w:val="ru-RU"/>
        </w:rPr>
        <w:tab/>
      </w:r>
      <w:r w:rsidR="00BE178E">
        <w:rPr>
          <w:b/>
          <w:lang w:val="ru-RU"/>
        </w:rPr>
        <w:t xml:space="preserve">                                       </w:t>
      </w:r>
      <w:r w:rsidR="00BE178E" w:rsidRPr="00BE178E">
        <w:rPr>
          <w:b/>
          <w:lang w:val="ru-RU"/>
        </w:rPr>
        <w:t xml:space="preserve">(подпись) </w:t>
      </w:r>
      <w:r w:rsidR="00BE178E" w:rsidRPr="00BE178E">
        <w:rPr>
          <w:b/>
          <w:lang w:val="ru-RU"/>
        </w:rPr>
        <w:tab/>
      </w:r>
      <w:r w:rsidR="00BE178E" w:rsidRPr="00BE178E">
        <w:rPr>
          <w:b/>
          <w:lang w:val="ru-RU"/>
        </w:rPr>
        <w:tab/>
      </w:r>
      <w:r w:rsidR="00BE178E" w:rsidRPr="00BE178E">
        <w:rPr>
          <w:b/>
          <w:lang w:val="ru-RU"/>
        </w:rPr>
        <w:tab/>
      </w:r>
      <w:r w:rsidR="00BE178E" w:rsidRPr="00BE178E">
        <w:rPr>
          <w:b/>
          <w:lang w:val="ru-RU"/>
        </w:rPr>
        <w:tab/>
      </w:r>
      <w:r w:rsidR="00BE178E">
        <w:rPr>
          <w:b/>
          <w:lang w:val="ru-RU"/>
        </w:rPr>
        <w:t xml:space="preserve">                                            </w:t>
      </w:r>
      <w:r w:rsidR="00BE178E" w:rsidRPr="00BE178E">
        <w:rPr>
          <w:b/>
          <w:lang w:val="ru-RU"/>
        </w:rPr>
        <w:t>/Ф. И. О./</w:t>
      </w:r>
    </w:p>
    <w:p w:rsidR="00E407B2" w:rsidRDefault="00BE178E" w:rsidP="00BE178E">
      <w:pPr>
        <w:ind w:right="-561"/>
        <w:jc w:val="both"/>
        <w:rPr>
          <w:lang w:val="ru-RU"/>
        </w:rPr>
      </w:pPr>
      <w:r>
        <w:rPr>
          <w:lang w:val="ru-RU"/>
        </w:rPr>
        <w:t xml:space="preserve">              </w:t>
      </w:r>
    </w:p>
    <w:p w:rsidR="00BE178E" w:rsidRPr="00BE178E" w:rsidRDefault="00BE178E" w:rsidP="00BE178E">
      <w:pPr>
        <w:ind w:right="-561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FC09B7">
        <w:rPr>
          <w:lang w:val="ru-RU"/>
        </w:rPr>
        <w:t xml:space="preserve">       </w:t>
      </w:r>
      <w:r>
        <w:rPr>
          <w:lang w:val="ru-RU"/>
        </w:rPr>
        <w:t>М.П.</w:t>
      </w:r>
    </w:p>
    <w:sectPr w:rsidR="00BE178E" w:rsidRPr="00BE178E" w:rsidSect="0070285E">
      <w:type w:val="continuous"/>
      <w:pgSz w:w="11913" w:h="16834"/>
      <w:pgMar w:top="851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4C5"/>
    <w:multiLevelType w:val="hybridMultilevel"/>
    <w:tmpl w:val="7BC4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A2A"/>
    <w:multiLevelType w:val="hybridMultilevel"/>
    <w:tmpl w:val="184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465A1C"/>
    <w:multiLevelType w:val="hybridMultilevel"/>
    <w:tmpl w:val="62CCA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BB62B6"/>
    <w:multiLevelType w:val="hybridMultilevel"/>
    <w:tmpl w:val="96106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/>
  <w:defaultTabStop w:val="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424E8"/>
    <w:rsid w:val="00000ECD"/>
    <w:rsid w:val="0000778D"/>
    <w:rsid w:val="00012625"/>
    <w:rsid w:val="000360FB"/>
    <w:rsid w:val="000366D4"/>
    <w:rsid w:val="000413EE"/>
    <w:rsid w:val="000424E8"/>
    <w:rsid w:val="0006002D"/>
    <w:rsid w:val="00070564"/>
    <w:rsid w:val="000805FF"/>
    <w:rsid w:val="00080AFB"/>
    <w:rsid w:val="00090E09"/>
    <w:rsid w:val="000A429B"/>
    <w:rsid w:val="000B02E2"/>
    <w:rsid w:val="000B7AC7"/>
    <w:rsid w:val="000C69F1"/>
    <w:rsid w:val="000E107A"/>
    <w:rsid w:val="000E292C"/>
    <w:rsid w:val="000F0F1B"/>
    <w:rsid w:val="001004BD"/>
    <w:rsid w:val="00101E9C"/>
    <w:rsid w:val="0014225A"/>
    <w:rsid w:val="001515C0"/>
    <w:rsid w:val="00160D53"/>
    <w:rsid w:val="001746D4"/>
    <w:rsid w:val="001772BA"/>
    <w:rsid w:val="00181E29"/>
    <w:rsid w:val="0018491B"/>
    <w:rsid w:val="00191BAA"/>
    <w:rsid w:val="00194068"/>
    <w:rsid w:val="001A502B"/>
    <w:rsid w:val="001B75D1"/>
    <w:rsid w:val="001E111A"/>
    <w:rsid w:val="00215658"/>
    <w:rsid w:val="002241BB"/>
    <w:rsid w:val="002432FE"/>
    <w:rsid w:val="002705AC"/>
    <w:rsid w:val="0027120B"/>
    <w:rsid w:val="00286CAF"/>
    <w:rsid w:val="002A4965"/>
    <w:rsid w:val="002B4206"/>
    <w:rsid w:val="002C44C3"/>
    <w:rsid w:val="002D41C7"/>
    <w:rsid w:val="002E2CED"/>
    <w:rsid w:val="00305AA7"/>
    <w:rsid w:val="00310E84"/>
    <w:rsid w:val="00315D5C"/>
    <w:rsid w:val="00324C89"/>
    <w:rsid w:val="00373F20"/>
    <w:rsid w:val="003802C7"/>
    <w:rsid w:val="003A3227"/>
    <w:rsid w:val="003F1196"/>
    <w:rsid w:val="0041691F"/>
    <w:rsid w:val="00420982"/>
    <w:rsid w:val="00447366"/>
    <w:rsid w:val="00451A9E"/>
    <w:rsid w:val="00453159"/>
    <w:rsid w:val="00464A96"/>
    <w:rsid w:val="004B4049"/>
    <w:rsid w:val="004B7186"/>
    <w:rsid w:val="004C5AAD"/>
    <w:rsid w:val="004D65EB"/>
    <w:rsid w:val="004E69CC"/>
    <w:rsid w:val="004F7D46"/>
    <w:rsid w:val="005024E8"/>
    <w:rsid w:val="0052336D"/>
    <w:rsid w:val="00534D93"/>
    <w:rsid w:val="005931FF"/>
    <w:rsid w:val="00596DCB"/>
    <w:rsid w:val="005B00BA"/>
    <w:rsid w:val="005C0975"/>
    <w:rsid w:val="005C5579"/>
    <w:rsid w:val="005D0506"/>
    <w:rsid w:val="005D29C7"/>
    <w:rsid w:val="005E6791"/>
    <w:rsid w:val="00613EBC"/>
    <w:rsid w:val="006269A2"/>
    <w:rsid w:val="00646B74"/>
    <w:rsid w:val="00655CC0"/>
    <w:rsid w:val="006D5E04"/>
    <w:rsid w:val="006F2D99"/>
    <w:rsid w:val="0070285E"/>
    <w:rsid w:val="007038CF"/>
    <w:rsid w:val="00711C76"/>
    <w:rsid w:val="007154B9"/>
    <w:rsid w:val="00715C41"/>
    <w:rsid w:val="0071740C"/>
    <w:rsid w:val="00750486"/>
    <w:rsid w:val="007713D1"/>
    <w:rsid w:val="0078705A"/>
    <w:rsid w:val="00797583"/>
    <w:rsid w:val="007A1D19"/>
    <w:rsid w:val="007A312E"/>
    <w:rsid w:val="007A75A6"/>
    <w:rsid w:val="007B600D"/>
    <w:rsid w:val="007B73BD"/>
    <w:rsid w:val="007D3D07"/>
    <w:rsid w:val="00827441"/>
    <w:rsid w:val="008477C6"/>
    <w:rsid w:val="008577AA"/>
    <w:rsid w:val="008759BB"/>
    <w:rsid w:val="008771BC"/>
    <w:rsid w:val="008844D9"/>
    <w:rsid w:val="008B01DA"/>
    <w:rsid w:val="008B1244"/>
    <w:rsid w:val="008B1A81"/>
    <w:rsid w:val="008B7F5D"/>
    <w:rsid w:val="008C4219"/>
    <w:rsid w:val="008E1420"/>
    <w:rsid w:val="008E155C"/>
    <w:rsid w:val="008F61E9"/>
    <w:rsid w:val="00900280"/>
    <w:rsid w:val="009277A5"/>
    <w:rsid w:val="00977E46"/>
    <w:rsid w:val="00985F42"/>
    <w:rsid w:val="009A0D77"/>
    <w:rsid w:val="009A2785"/>
    <w:rsid w:val="009A2AB2"/>
    <w:rsid w:val="009A6B6F"/>
    <w:rsid w:val="009C04D0"/>
    <w:rsid w:val="00A14E9D"/>
    <w:rsid w:val="00A5571F"/>
    <w:rsid w:val="00A60EB6"/>
    <w:rsid w:val="00A65B94"/>
    <w:rsid w:val="00AA462E"/>
    <w:rsid w:val="00AB22A4"/>
    <w:rsid w:val="00AC16E2"/>
    <w:rsid w:val="00AC7ED5"/>
    <w:rsid w:val="00AD6348"/>
    <w:rsid w:val="00B025F5"/>
    <w:rsid w:val="00B02BD6"/>
    <w:rsid w:val="00B2673A"/>
    <w:rsid w:val="00B706CF"/>
    <w:rsid w:val="00B97AB9"/>
    <w:rsid w:val="00BB43E0"/>
    <w:rsid w:val="00BB6802"/>
    <w:rsid w:val="00BD32CA"/>
    <w:rsid w:val="00BE178E"/>
    <w:rsid w:val="00BE1D80"/>
    <w:rsid w:val="00BE4DAC"/>
    <w:rsid w:val="00BE525E"/>
    <w:rsid w:val="00BE7EBC"/>
    <w:rsid w:val="00BF73F5"/>
    <w:rsid w:val="00C02316"/>
    <w:rsid w:val="00C041C5"/>
    <w:rsid w:val="00C178FF"/>
    <w:rsid w:val="00C17D5E"/>
    <w:rsid w:val="00C31925"/>
    <w:rsid w:val="00C34DFE"/>
    <w:rsid w:val="00C40129"/>
    <w:rsid w:val="00C4574F"/>
    <w:rsid w:val="00C508F4"/>
    <w:rsid w:val="00C823B6"/>
    <w:rsid w:val="00C93D5A"/>
    <w:rsid w:val="00C93D7F"/>
    <w:rsid w:val="00C97ED1"/>
    <w:rsid w:val="00CD45AA"/>
    <w:rsid w:val="00D059C7"/>
    <w:rsid w:val="00D24DAA"/>
    <w:rsid w:val="00D372A6"/>
    <w:rsid w:val="00D40336"/>
    <w:rsid w:val="00D64366"/>
    <w:rsid w:val="00D90AC9"/>
    <w:rsid w:val="00DA5C4C"/>
    <w:rsid w:val="00DB4E3F"/>
    <w:rsid w:val="00DB747D"/>
    <w:rsid w:val="00DF328A"/>
    <w:rsid w:val="00DF7467"/>
    <w:rsid w:val="00E02116"/>
    <w:rsid w:val="00E07D7C"/>
    <w:rsid w:val="00E20CA5"/>
    <w:rsid w:val="00E21D76"/>
    <w:rsid w:val="00E31748"/>
    <w:rsid w:val="00E35BAE"/>
    <w:rsid w:val="00E407B2"/>
    <w:rsid w:val="00E44E8F"/>
    <w:rsid w:val="00E57D1F"/>
    <w:rsid w:val="00E60BF9"/>
    <w:rsid w:val="00E94BBD"/>
    <w:rsid w:val="00EA2A5E"/>
    <w:rsid w:val="00F22047"/>
    <w:rsid w:val="00F66AE7"/>
    <w:rsid w:val="00F7212C"/>
    <w:rsid w:val="00F7699F"/>
    <w:rsid w:val="00F81EDB"/>
    <w:rsid w:val="00F92247"/>
    <w:rsid w:val="00FC09B7"/>
    <w:rsid w:val="00FC36E3"/>
    <w:rsid w:val="00FD0CAE"/>
    <w:rsid w:val="00FD5BFA"/>
    <w:rsid w:val="00FE23C6"/>
    <w:rsid w:val="00FF0758"/>
    <w:rsid w:val="00FF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B02BD6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B02BD6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B02BD6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B02BD6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B02BD6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B02BD6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B02BD6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B02BD6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table" w:styleId="a7">
    <w:name w:val="Table Grid"/>
    <w:basedOn w:val="a1"/>
    <w:uiPriority w:val="39"/>
    <w:rsid w:val="004C5A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9F1"/>
    <w:pPr>
      <w:ind w:left="720"/>
      <w:contextualSpacing/>
    </w:pPr>
  </w:style>
  <w:style w:type="paragraph" w:customStyle="1" w:styleId="ConsPlusNonformat">
    <w:name w:val="ConsPlusNonformat"/>
    <w:rsid w:val="00451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basedOn w:val="a0"/>
    <w:qFormat/>
    <w:rsid w:val="00AC1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B02BD6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B02BD6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B02BD6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B02BD6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B02BD6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B02BD6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B02BD6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B02BD6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table" w:styleId="a7">
    <w:name w:val="Table Grid"/>
    <w:basedOn w:val="a1"/>
    <w:uiPriority w:val="39"/>
    <w:rsid w:val="004C5A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Общество.dot</Template>
  <TotalTime>0</TotalTime>
  <Pages>1</Pages>
  <Words>187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1927</CharactersWithSpaces>
  <SharedDoc>false</SharedDoc>
  <HLinks>
    <vt:vector size="6" baseType="variant"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Julia</cp:lastModifiedBy>
  <cp:revision>2</cp:revision>
  <cp:lastPrinted>2020-09-22T07:46:00Z</cp:lastPrinted>
  <dcterms:created xsi:type="dcterms:W3CDTF">2022-06-16T11:55:00Z</dcterms:created>
  <dcterms:modified xsi:type="dcterms:W3CDTF">2022-06-16T11:55:00Z</dcterms:modified>
</cp:coreProperties>
</file>